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592D" w14:textId="2B94BFD1" w:rsidR="005666B1" w:rsidRPr="00E00444" w:rsidRDefault="005666B1" w:rsidP="007C5114">
      <w:pPr>
        <w:ind w:left="90"/>
        <w:jc w:val="center"/>
        <w:rPr>
          <w:rFonts w:ascii="Arial Narrow" w:hAnsi="Arial Narrow" w:cs="Arial"/>
          <w:b/>
          <w:bCs/>
        </w:rPr>
      </w:pPr>
      <w:r>
        <w:rPr>
          <w:rFonts w:ascii="Arial Narrow" w:hAnsi="Arial Narrow" w:cs="Arial"/>
          <w:b/>
          <w:bCs/>
        </w:rPr>
        <w:t>Summer 2023</w:t>
      </w:r>
      <w:r w:rsidRPr="00E00444">
        <w:rPr>
          <w:rFonts w:ascii="Arial Narrow" w:hAnsi="Arial Narrow" w:cs="Arial"/>
          <w:b/>
          <w:bCs/>
        </w:rPr>
        <w:t xml:space="preserve"> Course Descriptions</w:t>
      </w:r>
    </w:p>
    <w:p w14:paraId="21159711" w14:textId="77777777" w:rsidR="00B63248" w:rsidRDefault="00B63248" w:rsidP="00F71791">
      <w:pPr>
        <w:ind w:left="900"/>
        <w:rPr>
          <w:rFonts w:ascii="Times New Roman" w:hAnsi="Times New Roman" w:cs="Times New Roman"/>
          <w:sz w:val="24"/>
        </w:rPr>
      </w:pPr>
    </w:p>
    <w:p w14:paraId="545138FF" w14:textId="3E4D7196" w:rsidR="00F71791" w:rsidRDefault="009D4964" w:rsidP="009D4964">
      <w:pPr>
        <w:ind w:left="90"/>
        <w:rPr>
          <w:rFonts w:ascii="Arial" w:eastAsia="Times New Roman" w:hAnsi="Arial" w:cs="Arial"/>
          <w:color w:val="000000"/>
        </w:rPr>
      </w:pPr>
      <w:r w:rsidRPr="004B701C">
        <w:rPr>
          <w:rFonts w:ascii="Arial" w:hAnsi="Arial" w:cs="Arial"/>
          <w:b/>
          <w:bCs/>
          <w:color w:val="222222"/>
          <w:u w:val="single"/>
        </w:rPr>
        <w:t>Power of Music #1150</w:t>
      </w:r>
      <w:r w:rsidRPr="004B701C">
        <w:rPr>
          <w:rFonts w:ascii="Arial" w:hAnsi="Arial" w:cs="Arial"/>
          <w:color w:val="222222"/>
        </w:rPr>
        <w:t xml:space="preserve"> </w:t>
      </w:r>
      <w:r w:rsidRPr="004B701C">
        <w:rPr>
          <w:rFonts w:ascii="Arial" w:eastAsia="Times New Roman" w:hAnsi="Arial" w:cs="Arial"/>
          <w:color w:val="000000"/>
        </w:rPr>
        <w:t>This course will explore the way music makes us feel and the effect it can have on our lives. Students will identify their interests and personalities then write a theme song which best represents them as individuals.</w:t>
      </w:r>
    </w:p>
    <w:p w14:paraId="08F618DD" w14:textId="77777777" w:rsidR="009D4964" w:rsidRDefault="009D4964" w:rsidP="009D4964">
      <w:pPr>
        <w:ind w:left="90"/>
        <w:rPr>
          <w:rFonts w:ascii="Times New Roman" w:hAnsi="Times New Roman" w:cs="Times New Roman"/>
          <w:sz w:val="24"/>
        </w:rPr>
      </w:pPr>
    </w:p>
    <w:p w14:paraId="68E84DF5" w14:textId="47005453" w:rsidR="009D4964" w:rsidRDefault="009D4964" w:rsidP="009D4964">
      <w:pPr>
        <w:ind w:left="90"/>
        <w:rPr>
          <w:rFonts w:ascii="Arial" w:eastAsia="Times New Roman" w:hAnsi="Arial" w:cs="Arial"/>
        </w:rPr>
      </w:pPr>
      <w:bookmarkStart w:id="0" w:name="_Hlk110597327"/>
      <w:r w:rsidRPr="004B701C">
        <w:rPr>
          <w:rFonts w:ascii="Arial" w:eastAsia="Times New Roman" w:hAnsi="Arial" w:cs="Arial"/>
          <w:b/>
          <w:bCs/>
          <w:u w:val="single"/>
        </w:rPr>
        <w:t>Finding Out Why #1014</w:t>
      </w:r>
      <w:r w:rsidRPr="004B701C">
        <w:rPr>
          <w:rFonts w:ascii="Arial" w:eastAsia="Times New Roman" w:hAnsi="Arial" w:cs="Arial"/>
          <w:b/>
          <w:bCs/>
        </w:rPr>
        <w:t xml:space="preserve"> </w:t>
      </w:r>
      <w:r w:rsidRPr="004B701C">
        <w:rPr>
          <w:rFonts w:ascii="Arial" w:eastAsia="Times New Roman" w:hAnsi="Arial" w:cs="Arial"/>
          <w:bCs/>
        </w:rPr>
        <w:t>-</w:t>
      </w:r>
      <w:r w:rsidRPr="004B701C">
        <w:rPr>
          <w:rFonts w:ascii="Arial" w:eastAsia="Times New Roman" w:hAnsi="Arial" w:cs="Arial"/>
          <w:b/>
          <w:bCs/>
        </w:rPr>
        <w:t xml:space="preserve"> </w:t>
      </w:r>
      <w:r w:rsidRPr="004B701C">
        <w:rPr>
          <w:rFonts w:ascii="Arial" w:eastAsia="Times New Roman" w:hAnsi="Arial" w:cs="Arial"/>
        </w:rPr>
        <w:t>Students interested in science and nature will love this hands-on course using science experiments to explain the natural world. We will learn the Scientific Method through a weekly experiment performed in class. The students will participate and observe the experiment then form conclusions about what is observed.</w:t>
      </w:r>
      <w:bookmarkEnd w:id="0"/>
    </w:p>
    <w:p w14:paraId="636A9581" w14:textId="77777777" w:rsidR="009D4964" w:rsidRDefault="009D4964" w:rsidP="009D4964">
      <w:pPr>
        <w:ind w:left="90"/>
        <w:rPr>
          <w:rFonts w:ascii="Times New Roman" w:hAnsi="Times New Roman" w:cs="Times New Roman"/>
          <w:sz w:val="24"/>
        </w:rPr>
      </w:pPr>
    </w:p>
    <w:p w14:paraId="28E06118" w14:textId="2CFBBB95" w:rsidR="009D4964" w:rsidRDefault="007E7148" w:rsidP="009D4964">
      <w:pPr>
        <w:ind w:left="90"/>
        <w:rPr>
          <w:rFonts w:ascii="Arial" w:eastAsia="Times New Roman" w:hAnsi="Arial" w:cs="Arial"/>
          <w:color w:val="000000"/>
        </w:rPr>
      </w:pPr>
      <w:bookmarkStart w:id="1" w:name="_Hlk110527478"/>
      <w:r>
        <w:rPr>
          <w:rFonts w:ascii="Arial" w:eastAsia="Times New Roman" w:hAnsi="Arial" w:cs="Arial"/>
          <w:b/>
          <w:bCs/>
          <w:color w:val="000000"/>
          <w:u w:val="single"/>
        </w:rPr>
        <w:t>Hot Topics</w:t>
      </w:r>
      <w:r w:rsidR="009D4964" w:rsidRPr="004B701C">
        <w:rPr>
          <w:rFonts w:ascii="Arial" w:eastAsia="Times New Roman" w:hAnsi="Arial" w:cs="Arial"/>
          <w:b/>
          <w:bCs/>
          <w:color w:val="000000"/>
          <w:u w:val="single"/>
        </w:rPr>
        <w:t xml:space="preserve"> #1159</w:t>
      </w:r>
      <w:r>
        <w:rPr>
          <w:rFonts w:ascii="Arial" w:eastAsia="Times New Roman" w:hAnsi="Arial" w:cs="Arial"/>
          <w:b/>
          <w:bCs/>
          <w:color w:val="000000"/>
          <w:u w:val="single"/>
        </w:rPr>
        <w:t>S</w:t>
      </w:r>
      <w:r w:rsidR="009D4964" w:rsidRPr="004B701C">
        <w:rPr>
          <w:rFonts w:ascii="Arial" w:eastAsia="Times New Roman" w:hAnsi="Arial" w:cs="Arial"/>
          <w:b/>
          <w:bCs/>
          <w:color w:val="000000"/>
          <w:u w:val="single"/>
        </w:rPr>
        <w:t xml:space="preserve"> </w:t>
      </w:r>
      <w:r w:rsidR="009D4964" w:rsidRPr="004B701C">
        <w:rPr>
          <w:rFonts w:ascii="Arial" w:eastAsia="Times New Roman" w:hAnsi="Arial" w:cs="Arial"/>
          <w:color w:val="000000"/>
        </w:rPr>
        <w:t>The objective of this class is to encourage students to discuss issues which have the greatest importance to them. Topics can include current events, previous class discussion or personal interests.</w:t>
      </w:r>
      <w:bookmarkEnd w:id="1"/>
    </w:p>
    <w:p w14:paraId="7C5C278A" w14:textId="77777777" w:rsidR="009D4964" w:rsidRDefault="009D4964" w:rsidP="009D4964">
      <w:pPr>
        <w:ind w:left="90"/>
        <w:rPr>
          <w:rFonts w:ascii="Times New Roman" w:hAnsi="Times New Roman" w:cs="Times New Roman"/>
          <w:sz w:val="24"/>
        </w:rPr>
      </w:pPr>
    </w:p>
    <w:p w14:paraId="3D85FC06" w14:textId="6719EDDA" w:rsidR="009D4964" w:rsidRDefault="009D4964" w:rsidP="009D4964">
      <w:pPr>
        <w:ind w:left="90"/>
        <w:rPr>
          <w:rFonts w:ascii="Arial" w:hAnsi="Arial" w:cs="Arial"/>
          <w:color w:val="000000"/>
          <w:shd w:val="clear" w:color="auto" w:fill="FFFFFF"/>
        </w:rPr>
      </w:pPr>
      <w:r w:rsidRPr="004B701C">
        <w:rPr>
          <w:rStyle w:val="Strong"/>
          <w:rFonts w:ascii="Arial" w:hAnsi="Arial" w:cs="Arial"/>
          <w:color w:val="000000"/>
          <w:u w:val="single"/>
          <w:shd w:val="clear" w:color="auto" w:fill="FFFFFF"/>
        </w:rPr>
        <w:t>Brain Games #1081</w:t>
      </w:r>
      <w:r w:rsidRPr="004B701C">
        <w:rPr>
          <w:rFonts w:ascii="Arial" w:hAnsi="Arial" w:cs="Arial"/>
          <w:color w:val="000000"/>
          <w:shd w:val="clear" w:color="auto" w:fill="FFFFFF"/>
        </w:rPr>
        <w:t> - Challenge your brain with mind bending games designed to exercise memory, lengthen attention and to increase critical thinking. </w:t>
      </w:r>
    </w:p>
    <w:p w14:paraId="59B462C1" w14:textId="77777777" w:rsidR="009D4964" w:rsidRDefault="009D4964" w:rsidP="009D4964">
      <w:pPr>
        <w:ind w:left="90"/>
        <w:rPr>
          <w:rFonts w:ascii="Times New Roman" w:hAnsi="Times New Roman" w:cs="Times New Roman"/>
          <w:sz w:val="24"/>
        </w:rPr>
      </w:pPr>
    </w:p>
    <w:p w14:paraId="64A8500B" w14:textId="1CAB672B" w:rsidR="009D4964" w:rsidRDefault="009D4964" w:rsidP="009D4964">
      <w:pPr>
        <w:ind w:left="90"/>
        <w:rPr>
          <w:rFonts w:ascii="Arial" w:eastAsia="Times New Roman" w:hAnsi="Arial" w:cs="Arial"/>
        </w:rPr>
      </w:pPr>
      <w:r w:rsidRPr="004B701C">
        <w:rPr>
          <w:rFonts w:ascii="Arial" w:eastAsia="Times New Roman" w:hAnsi="Arial" w:cs="Arial"/>
          <w:b/>
          <w:bCs/>
          <w:u w:val="single"/>
        </w:rPr>
        <w:t>Creative Art #1029</w:t>
      </w:r>
      <w:r w:rsidRPr="004B701C">
        <w:rPr>
          <w:rFonts w:ascii="Arial" w:eastAsia="Times New Roman" w:hAnsi="Arial" w:cs="Arial"/>
          <w:b/>
        </w:rPr>
        <w:t xml:space="preserve"> </w:t>
      </w:r>
      <w:r w:rsidRPr="004B701C">
        <w:rPr>
          <w:rFonts w:ascii="Arial" w:eastAsia="Times New Roman" w:hAnsi="Arial" w:cs="Arial"/>
        </w:rPr>
        <w:t>-</w:t>
      </w:r>
      <w:r w:rsidRPr="004B701C">
        <w:rPr>
          <w:rFonts w:ascii="Arial" w:eastAsia="Times New Roman" w:hAnsi="Arial" w:cs="Arial"/>
          <w:b/>
        </w:rPr>
        <w:t xml:space="preserve"> </w:t>
      </w:r>
      <w:r w:rsidRPr="004B701C">
        <w:rPr>
          <w:rFonts w:ascii="Arial" w:eastAsia="Times New Roman" w:hAnsi="Arial" w:cs="Arial"/>
        </w:rPr>
        <w:t xml:space="preserve">This </w:t>
      </w:r>
      <w:proofErr w:type="gramStart"/>
      <w:r w:rsidRPr="004B701C">
        <w:rPr>
          <w:rFonts w:ascii="Arial" w:eastAsia="Times New Roman" w:hAnsi="Arial" w:cs="Arial"/>
        </w:rPr>
        <w:t>project based</w:t>
      </w:r>
      <w:proofErr w:type="gramEnd"/>
      <w:r w:rsidRPr="004B701C">
        <w:rPr>
          <w:rFonts w:ascii="Arial" w:eastAsia="Times New Roman" w:hAnsi="Arial" w:cs="Arial"/>
        </w:rPr>
        <w:t xml:space="preserve"> class is for the student who loves to use paper, markers, plastic, cardboard, paint, photography and music to explore different artistic </w:t>
      </w:r>
      <w:proofErr w:type="gramStart"/>
      <w:r w:rsidRPr="004B701C">
        <w:rPr>
          <w:rFonts w:ascii="Arial" w:eastAsia="Times New Roman" w:hAnsi="Arial" w:cs="Arial"/>
        </w:rPr>
        <w:t>expression</w:t>
      </w:r>
      <w:proofErr w:type="gramEnd"/>
      <w:r w:rsidRPr="004B701C">
        <w:rPr>
          <w:rFonts w:ascii="Arial" w:eastAsia="Times New Roman" w:hAnsi="Arial" w:cs="Arial"/>
        </w:rPr>
        <w:t>. In this class our students will learn to develop a love of art and design artwork based on their individual creativity.</w:t>
      </w:r>
    </w:p>
    <w:p w14:paraId="52671BAF" w14:textId="77777777" w:rsidR="009D4964" w:rsidRDefault="009D4964" w:rsidP="009D4964">
      <w:pPr>
        <w:ind w:left="90"/>
        <w:rPr>
          <w:rFonts w:ascii="Times New Roman" w:hAnsi="Times New Roman" w:cs="Times New Roman"/>
          <w:sz w:val="24"/>
        </w:rPr>
      </w:pPr>
    </w:p>
    <w:p w14:paraId="3AC79C68" w14:textId="4606288F" w:rsidR="009D4964" w:rsidRDefault="009D4964" w:rsidP="009D4964">
      <w:pPr>
        <w:ind w:left="90"/>
        <w:rPr>
          <w:rFonts w:ascii="Arial" w:hAnsi="Arial" w:cs="Arial"/>
          <w:color w:val="222222"/>
        </w:rPr>
      </w:pPr>
      <w:r w:rsidRPr="004B701C">
        <w:rPr>
          <w:rFonts w:ascii="Arial" w:hAnsi="Arial" w:cs="Arial"/>
          <w:b/>
          <w:bCs/>
          <w:u w:val="single"/>
        </w:rPr>
        <w:t>Poetry #1093</w:t>
      </w:r>
      <w:r w:rsidRPr="004B701C">
        <w:rPr>
          <w:rFonts w:ascii="Arial" w:hAnsi="Arial" w:cs="Arial"/>
          <w:b/>
          <w:bCs/>
        </w:rPr>
        <w:t xml:space="preserve"> - </w:t>
      </w:r>
      <w:r w:rsidRPr="004B701C">
        <w:rPr>
          <w:rFonts w:ascii="Arial" w:hAnsi="Arial" w:cs="Arial"/>
          <w:color w:val="222222"/>
        </w:rPr>
        <w:t xml:space="preserve">This class will focus on developing student creativity through writing and discussion. We will cover various poetry formats, </w:t>
      </w:r>
      <w:proofErr w:type="gramStart"/>
      <w:r w:rsidRPr="004B701C">
        <w:rPr>
          <w:rFonts w:ascii="Arial" w:hAnsi="Arial" w:cs="Arial"/>
          <w:color w:val="222222"/>
        </w:rPr>
        <w:t>read</w:t>
      </w:r>
      <w:proofErr w:type="gramEnd"/>
      <w:r w:rsidRPr="004B701C">
        <w:rPr>
          <w:rFonts w:ascii="Arial" w:hAnsi="Arial" w:cs="Arial"/>
          <w:color w:val="222222"/>
        </w:rPr>
        <w:t xml:space="preserve"> and discuss famous poets and then create our own poems.</w:t>
      </w:r>
    </w:p>
    <w:p w14:paraId="6D40F623" w14:textId="77777777" w:rsidR="009D4964" w:rsidRDefault="009D4964" w:rsidP="009D4964">
      <w:pPr>
        <w:ind w:left="90"/>
        <w:rPr>
          <w:rFonts w:ascii="Times New Roman" w:hAnsi="Times New Roman" w:cs="Times New Roman"/>
          <w:sz w:val="24"/>
        </w:rPr>
      </w:pPr>
    </w:p>
    <w:p w14:paraId="1159C4DB" w14:textId="77777777" w:rsidR="009D4964" w:rsidRPr="008A0778" w:rsidRDefault="009D4964" w:rsidP="009D4964">
      <w:pPr>
        <w:shd w:val="clear" w:color="auto" w:fill="FFFFFF"/>
        <w:ind w:left="90"/>
        <w:rPr>
          <w:rFonts w:ascii="Arial" w:hAnsi="Arial" w:cs="Arial"/>
        </w:rPr>
      </w:pPr>
      <w:r w:rsidRPr="008219FB">
        <w:rPr>
          <w:rFonts w:ascii="Arial" w:hAnsi="Arial" w:cs="Arial"/>
          <w:b/>
          <w:bCs/>
          <w:u w:val="single"/>
        </w:rPr>
        <w:t>Summer Blockbuster #200</w:t>
      </w:r>
      <w:r>
        <w:rPr>
          <w:rFonts w:ascii="Arial" w:hAnsi="Arial" w:cs="Arial"/>
          <w:b/>
          <w:bCs/>
          <w:u w:val="single"/>
        </w:rPr>
        <w:t>5</w:t>
      </w:r>
      <w:r w:rsidRPr="008219FB">
        <w:rPr>
          <w:rFonts w:ascii="Helvetica" w:hAnsi="Helvetica" w:cs="Helvetica"/>
          <w:color w:val="000000"/>
          <w:spacing w:val="4"/>
          <w:sz w:val="27"/>
          <w:szCs w:val="27"/>
          <w:shd w:val="clear" w:color="auto" w:fill="FFFFFF"/>
        </w:rPr>
        <w:t xml:space="preserve"> – </w:t>
      </w:r>
      <w:r w:rsidRPr="008219FB">
        <w:rPr>
          <w:rFonts w:ascii="Arial" w:hAnsi="Arial" w:cs="Arial"/>
        </w:rPr>
        <w:t xml:space="preserve">Movie fans have enthusiastically awaited the arrival of the summer season. It’s </w:t>
      </w:r>
      <w:proofErr w:type="gramStart"/>
      <w:r w:rsidRPr="008219FB">
        <w:rPr>
          <w:rFonts w:ascii="Arial" w:hAnsi="Arial" w:cs="Arial"/>
        </w:rPr>
        <w:t>a time</w:t>
      </w:r>
      <w:proofErr w:type="gramEnd"/>
      <w:r w:rsidRPr="008219FB">
        <w:rPr>
          <w:rFonts w:ascii="Arial" w:hAnsi="Arial" w:cs="Arial"/>
        </w:rPr>
        <w:t xml:space="preserve"> that kicks off the “summer blockbusters”.  Watching the Dark Knight battle the joker, dinosaurs walking the Earth again and the great white shark terrifying summer beachgoers will live forever in our minds.  We will explore the biggest summer hits through the years, the formula needed to make it a summer blockbuster, marketing promotions used, and the legacy these movies left behind. </w:t>
      </w:r>
    </w:p>
    <w:p w14:paraId="6A7359D8" w14:textId="77777777" w:rsidR="009D4964" w:rsidRDefault="009D4964" w:rsidP="009D4964">
      <w:pPr>
        <w:ind w:left="90"/>
        <w:rPr>
          <w:rFonts w:ascii="Times New Roman" w:hAnsi="Times New Roman" w:cs="Times New Roman"/>
          <w:sz w:val="24"/>
        </w:rPr>
      </w:pPr>
    </w:p>
    <w:p w14:paraId="17783721" w14:textId="79E7ACC0" w:rsidR="009D4964" w:rsidRDefault="009D4964" w:rsidP="009D4964">
      <w:pPr>
        <w:ind w:left="90"/>
        <w:rPr>
          <w:rFonts w:ascii="Arial" w:hAnsi="Arial" w:cs="Arial"/>
        </w:rPr>
      </w:pPr>
      <w:r w:rsidRPr="004B701C">
        <w:rPr>
          <w:rFonts w:ascii="Arial" w:hAnsi="Arial" w:cs="Arial"/>
          <w:b/>
          <w:bCs/>
          <w:u w:val="single"/>
        </w:rPr>
        <w:t xml:space="preserve">SLC Playlist #1167 </w:t>
      </w:r>
      <w:r w:rsidRPr="004B701C">
        <w:t xml:space="preserve">  </w:t>
      </w:r>
      <w:r w:rsidRPr="004B701C">
        <w:rPr>
          <w:rFonts w:ascii="Arial" w:hAnsi="Arial" w:cs="Arial"/>
        </w:rPr>
        <w:t>This class will develop a playlist based on genres and student’s favorite songs. Students will act as DJ’s and introduce their favorite songs to the class.</w:t>
      </w:r>
    </w:p>
    <w:p w14:paraId="60A5A164" w14:textId="77777777" w:rsidR="009D4964" w:rsidRDefault="009D4964" w:rsidP="009D4964">
      <w:pPr>
        <w:ind w:left="90"/>
        <w:rPr>
          <w:rFonts w:ascii="Times New Roman" w:hAnsi="Times New Roman" w:cs="Times New Roman"/>
          <w:sz w:val="24"/>
        </w:rPr>
      </w:pPr>
    </w:p>
    <w:p w14:paraId="6A34A693" w14:textId="656D1228" w:rsidR="009D4964" w:rsidRDefault="00BE4B99" w:rsidP="009D4964">
      <w:pPr>
        <w:shd w:val="clear" w:color="auto" w:fill="FFFFFF"/>
        <w:ind w:left="90"/>
        <w:rPr>
          <w:rFonts w:ascii="Arial" w:hAnsi="Arial" w:cs="Arial"/>
        </w:rPr>
      </w:pPr>
      <w:bookmarkStart w:id="2" w:name="_Hlk132476735"/>
      <w:r>
        <w:rPr>
          <w:rFonts w:ascii="Arial" w:hAnsi="Arial" w:cs="Arial"/>
          <w:b/>
          <w:bCs/>
          <w:u w:val="single"/>
        </w:rPr>
        <w:t>Marketing 101/Creative writing</w:t>
      </w:r>
      <w:r w:rsidR="009D4964" w:rsidRPr="002F0DCC">
        <w:rPr>
          <w:rFonts w:ascii="Arial" w:hAnsi="Arial" w:cs="Arial"/>
          <w:b/>
          <w:bCs/>
          <w:u w:val="single"/>
        </w:rPr>
        <w:t xml:space="preserve"> #200</w:t>
      </w:r>
      <w:r w:rsidR="009D4964">
        <w:rPr>
          <w:rFonts w:ascii="Arial" w:hAnsi="Arial" w:cs="Arial"/>
          <w:b/>
          <w:bCs/>
          <w:u w:val="single"/>
        </w:rPr>
        <w:t>6</w:t>
      </w:r>
      <w:r w:rsidR="009D4964">
        <w:rPr>
          <w:rFonts w:ascii="Arial" w:hAnsi="Arial" w:cs="Arial"/>
        </w:rPr>
        <w:t xml:space="preserve"> –This class will introduce students to the principles of Advertising. Using the SLC First Street Gallery as the backdrop and their individual artwork as the product, students will learn about developing a “call to action” by creating slogans, taglines, and media ads in preparation for our first summer sale </w:t>
      </w:r>
      <w:r>
        <w:rPr>
          <w:rFonts w:ascii="Arial" w:hAnsi="Arial" w:cs="Arial"/>
        </w:rPr>
        <w:t>in the gallery</w:t>
      </w:r>
      <w:r w:rsidR="009D4964">
        <w:rPr>
          <w:rFonts w:ascii="Arial" w:hAnsi="Arial" w:cs="Arial"/>
        </w:rPr>
        <w:t>.</w:t>
      </w:r>
    </w:p>
    <w:p w14:paraId="6F1BCAEE" w14:textId="77777777" w:rsidR="009D4964" w:rsidRDefault="009D4964" w:rsidP="009D4964">
      <w:pPr>
        <w:shd w:val="clear" w:color="auto" w:fill="FFFFFF"/>
        <w:ind w:left="90"/>
        <w:rPr>
          <w:rFonts w:ascii="Arial" w:hAnsi="Arial" w:cs="Arial"/>
        </w:rPr>
      </w:pPr>
    </w:p>
    <w:p w14:paraId="00E74619" w14:textId="45BF5DC8" w:rsidR="009D4964" w:rsidRDefault="009D4964" w:rsidP="009D4964">
      <w:pPr>
        <w:shd w:val="clear" w:color="auto" w:fill="FFFFFF"/>
        <w:ind w:left="90"/>
        <w:rPr>
          <w:rFonts w:ascii="Arial" w:hAnsi="Arial" w:cs="Arial"/>
        </w:rPr>
      </w:pPr>
      <w:r w:rsidRPr="00492613">
        <w:rPr>
          <w:rFonts w:ascii="Arial" w:hAnsi="Arial" w:cs="Arial"/>
          <w:b/>
          <w:bCs/>
          <w:u w:val="single"/>
        </w:rPr>
        <w:t xml:space="preserve">The </w:t>
      </w:r>
      <w:r>
        <w:rPr>
          <w:rFonts w:ascii="Arial" w:hAnsi="Arial" w:cs="Arial"/>
          <w:b/>
          <w:bCs/>
          <w:u w:val="single"/>
        </w:rPr>
        <w:t>a</w:t>
      </w:r>
      <w:r w:rsidRPr="00492613">
        <w:rPr>
          <w:rFonts w:ascii="Arial" w:hAnsi="Arial" w:cs="Arial"/>
          <w:b/>
          <w:bCs/>
          <w:u w:val="single"/>
        </w:rPr>
        <w:t>rt of advertising #200</w:t>
      </w:r>
      <w:r>
        <w:rPr>
          <w:rFonts w:ascii="Arial" w:hAnsi="Arial" w:cs="Arial"/>
          <w:b/>
          <w:bCs/>
          <w:u w:val="single"/>
        </w:rPr>
        <w:t>7</w:t>
      </w:r>
      <w:r w:rsidRPr="00492613">
        <w:rPr>
          <w:rFonts w:ascii="Arial" w:hAnsi="Arial" w:cs="Arial"/>
        </w:rPr>
        <w:t xml:space="preserve"> – </w:t>
      </w:r>
      <w:r>
        <w:rPr>
          <w:rFonts w:ascii="Arial" w:hAnsi="Arial" w:cs="Arial"/>
        </w:rPr>
        <w:t>In this art</w:t>
      </w:r>
      <w:r w:rsidRPr="00492613">
        <w:rPr>
          <w:rFonts w:ascii="Arial" w:hAnsi="Arial" w:cs="Arial"/>
        </w:rPr>
        <w:t xml:space="preserve"> class students </w:t>
      </w:r>
      <w:r>
        <w:rPr>
          <w:rFonts w:ascii="Arial" w:hAnsi="Arial" w:cs="Arial"/>
        </w:rPr>
        <w:t>will learn to create eye catching designs for the purpose of advertising. We will take a tour of local businesses,</w:t>
      </w:r>
      <w:r w:rsidRPr="003C7877">
        <w:rPr>
          <w:rFonts w:ascii="Arial" w:hAnsi="Arial" w:cs="Arial"/>
        </w:rPr>
        <w:t xml:space="preserve"> </w:t>
      </w:r>
      <w:r>
        <w:rPr>
          <w:rFonts w:ascii="Arial" w:hAnsi="Arial" w:cs="Arial"/>
        </w:rPr>
        <w:t xml:space="preserve">design promotional flyers and marketing material to help us get the word out and promote the handmade artwork available in our gallery. </w:t>
      </w:r>
    </w:p>
    <w:p w14:paraId="29D040DB" w14:textId="77777777" w:rsidR="009D4964" w:rsidRDefault="009D4964" w:rsidP="009D4964">
      <w:pPr>
        <w:shd w:val="clear" w:color="auto" w:fill="FFFFFF"/>
        <w:ind w:left="90"/>
        <w:rPr>
          <w:rFonts w:ascii="Arial" w:hAnsi="Arial" w:cs="Arial"/>
        </w:rPr>
      </w:pPr>
    </w:p>
    <w:p w14:paraId="5FE4DE65" w14:textId="1F2C3613" w:rsidR="009D4964" w:rsidRPr="00B63248" w:rsidRDefault="009D4964" w:rsidP="009D4964">
      <w:pPr>
        <w:shd w:val="clear" w:color="auto" w:fill="FFFFFF"/>
        <w:ind w:left="90"/>
        <w:rPr>
          <w:rFonts w:ascii="Times New Roman" w:hAnsi="Times New Roman" w:cs="Times New Roman"/>
          <w:sz w:val="24"/>
        </w:rPr>
      </w:pPr>
      <w:r w:rsidRPr="000C4E86">
        <w:rPr>
          <w:rFonts w:ascii="Arial" w:hAnsi="Arial" w:cs="Arial"/>
          <w:b/>
          <w:bCs/>
          <w:u w:val="single"/>
        </w:rPr>
        <w:t>Show me the money #200</w:t>
      </w:r>
      <w:r>
        <w:rPr>
          <w:rFonts w:ascii="Arial" w:hAnsi="Arial" w:cs="Arial"/>
          <w:b/>
          <w:bCs/>
          <w:u w:val="single"/>
        </w:rPr>
        <w:t>8</w:t>
      </w:r>
      <w:r>
        <w:rPr>
          <w:rFonts w:ascii="Arial" w:hAnsi="Arial" w:cs="Arial"/>
        </w:rPr>
        <w:t xml:space="preserve"> – We wrote the advertisements; we designed the posters and decorated our windows now it’s time to make some sales. How much is that painting in the window? Can you make </w:t>
      </w:r>
      <w:proofErr w:type="gramStart"/>
      <w:r>
        <w:rPr>
          <w:rFonts w:ascii="Arial" w:hAnsi="Arial" w:cs="Arial"/>
        </w:rPr>
        <w:t>change</w:t>
      </w:r>
      <w:proofErr w:type="gramEnd"/>
      <w:r>
        <w:rPr>
          <w:rFonts w:ascii="Arial" w:hAnsi="Arial" w:cs="Arial"/>
        </w:rPr>
        <w:t xml:space="preserve">? Do you take credit cards? These questions will be answered in this </w:t>
      </w:r>
      <w:proofErr w:type="gramStart"/>
      <w:r>
        <w:rPr>
          <w:rFonts w:ascii="Arial" w:hAnsi="Arial" w:cs="Arial"/>
        </w:rPr>
        <w:t>money making</w:t>
      </w:r>
      <w:proofErr w:type="gramEnd"/>
      <w:r>
        <w:rPr>
          <w:rFonts w:ascii="Arial" w:hAnsi="Arial" w:cs="Arial"/>
        </w:rPr>
        <w:t xml:space="preserve"> math class. Students of all levels will benefit from this </w:t>
      </w:r>
      <w:proofErr w:type="gramStart"/>
      <w:r>
        <w:rPr>
          <w:rFonts w:ascii="Arial" w:hAnsi="Arial" w:cs="Arial"/>
        </w:rPr>
        <w:t>numbers driven</w:t>
      </w:r>
      <w:proofErr w:type="gramEnd"/>
      <w:r>
        <w:rPr>
          <w:rFonts w:ascii="Arial" w:hAnsi="Arial" w:cs="Arial"/>
        </w:rPr>
        <w:t xml:space="preserve"> course. All proceeds will be donated to Clary Garden, a nonprofit 501(c)(3) whose mission is to support education for all learners. There is nothing better than a sale to help our students learn to love math.      </w:t>
      </w:r>
      <w:bookmarkEnd w:id="2"/>
    </w:p>
    <w:sectPr w:rsidR="009D4964" w:rsidRPr="00B63248" w:rsidSect="009D4964">
      <w:headerReference w:type="default" r:id="rId6"/>
      <w:footerReference w:type="default" r:id="rId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129C" w14:textId="77777777" w:rsidR="00595D89" w:rsidRDefault="00595D89" w:rsidP="002C4DA9">
      <w:r>
        <w:separator/>
      </w:r>
    </w:p>
  </w:endnote>
  <w:endnote w:type="continuationSeparator" w:id="0">
    <w:p w14:paraId="596CC64C" w14:textId="77777777" w:rsidR="00595D89" w:rsidRDefault="00595D89" w:rsidP="002C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EA49" w14:textId="77777777" w:rsidR="00F96287" w:rsidRPr="00487153" w:rsidRDefault="00BA3264" w:rsidP="00BD1EB1">
    <w:pPr>
      <w:pStyle w:val="Footer"/>
      <w:pBdr>
        <w:top w:val="single" w:sz="4" w:space="1" w:color="auto"/>
      </w:pBdr>
      <w:tabs>
        <w:tab w:val="clear" w:pos="4680"/>
        <w:tab w:val="clear" w:pos="9360"/>
        <w:tab w:val="left" w:pos="0"/>
        <w:tab w:val="left" w:pos="4590"/>
        <w:tab w:val="right" w:pos="10710"/>
      </w:tabs>
      <w:rPr>
        <w:rFonts w:ascii="Palatino Linotype" w:hAnsi="Palatino Linotype" w:cs="Times New Roman"/>
        <w:b/>
        <w:color w:val="000000" w:themeColor="text1"/>
        <w:sz w:val="24"/>
      </w:rPr>
    </w:pPr>
    <w:r>
      <w:rPr>
        <w:rFonts w:ascii="Palatino Linotype" w:hAnsi="Palatino Linotype" w:cs="Times New Roman"/>
        <w:b/>
        <w:color w:val="000000" w:themeColor="text1"/>
        <w:sz w:val="24"/>
      </w:rPr>
      <w:t>11 First Street, Ste 1, Warwick, NY 10990</w:t>
    </w:r>
    <w:r w:rsidR="00F96287" w:rsidRPr="00487153">
      <w:rPr>
        <w:rFonts w:ascii="Palatino Linotype" w:hAnsi="Palatino Linotype" w:cs="Times New Roman"/>
        <w:b/>
        <w:color w:val="000000" w:themeColor="text1"/>
        <w:sz w:val="24"/>
      </w:rPr>
      <w:tab/>
      <w:t xml:space="preserve">845-662-1322 </w:t>
    </w:r>
    <w:r w:rsidR="00F96287" w:rsidRPr="00487153">
      <w:rPr>
        <w:rFonts w:ascii="Palatino Linotype" w:hAnsi="Palatino Linotype" w:cs="Times New Roman"/>
        <w:b/>
        <w:color w:val="000000" w:themeColor="text1"/>
        <w:sz w:val="24"/>
      </w:rPr>
      <w:tab/>
      <w:t xml:space="preserve"> info@successfullearningcenter.com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5A0F" w14:textId="77777777" w:rsidR="00595D89" w:rsidRDefault="00595D89" w:rsidP="002C4DA9">
      <w:r>
        <w:separator/>
      </w:r>
    </w:p>
  </w:footnote>
  <w:footnote w:type="continuationSeparator" w:id="0">
    <w:p w14:paraId="612F72AD" w14:textId="77777777" w:rsidR="00595D89" w:rsidRDefault="00595D89" w:rsidP="002C4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5F75" w14:textId="2E768127" w:rsidR="00F96287" w:rsidRDefault="00F96287" w:rsidP="00787C77">
    <w:pPr>
      <w:pStyle w:val="Header"/>
    </w:pPr>
    <w:r>
      <w:rPr>
        <w:noProof/>
      </w:rPr>
      <w:drawing>
        <wp:inline distT="0" distB="0" distL="0" distR="0" wp14:anchorId="25B4B5DA" wp14:editId="6E251E8A">
          <wp:extent cx="1623060" cy="692992"/>
          <wp:effectExtent l="0" t="0" r="0" b="0"/>
          <wp:docPr id="3" name="Picture 1" descr="C:\Users\Melinda\Desktop\Successful Learning Center-1857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nda\Desktop\Successful Learning Center-18574-02.jpg"/>
                  <pic:cNvPicPr>
                    <a:picLocks noChangeAspect="1" noChangeArrowheads="1"/>
                  </pic:cNvPicPr>
                </pic:nvPicPr>
                <pic:blipFill>
                  <a:blip r:embed="rId1"/>
                  <a:srcRect/>
                  <a:stretch>
                    <a:fillRect/>
                  </a:stretch>
                </pic:blipFill>
                <pic:spPr bwMode="auto">
                  <a:xfrm>
                    <a:off x="0" y="0"/>
                    <a:ext cx="1640929" cy="70062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666B1"/>
    <w:rsid w:val="00000AC8"/>
    <w:rsid w:val="00005554"/>
    <w:rsid w:val="00006408"/>
    <w:rsid w:val="0001566F"/>
    <w:rsid w:val="00020A8B"/>
    <w:rsid w:val="00022052"/>
    <w:rsid w:val="00026F5F"/>
    <w:rsid w:val="00030CD5"/>
    <w:rsid w:val="00036AAC"/>
    <w:rsid w:val="000374DC"/>
    <w:rsid w:val="00037EF2"/>
    <w:rsid w:val="00040CDC"/>
    <w:rsid w:val="000419AD"/>
    <w:rsid w:val="00044568"/>
    <w:rsid w:val="00045104"/>
    <w:rsid w:val="00055D16"/>
    <w:rsid w:val="000570CA"/>
    <w:rsid w:val="000609BB"/>
    <w:rsid w:val="00070958"/>
    <w:rsid w:val="00071E2C"/>
    <w:rsid w:val="0007594A"/>
    <w:rsid w:val="0007637E"/>
    <w:rsid w:val="00082F23"/>
    <w:rsid w:val="00087BBB"/>
    <w:rsid w:val="000920D2"/>
    <w:rsid w:val="00096385"/>
    <w:rsid w:val="000A5A5D"/>
    <w:rsid w:val="000B0990"/>
    <w:rsid w:val="000B2AA9"/>
    <w:rsid w:val="000B5B85"/>
    <w:rsid w:val="000B762A"/>
    <w:rsid w:val="000C276E"/>
    <w:rsid w:val="000C3106"/>
    <w:rsid w:val="000D2B16"/>
    <w:rsid w:val="000D3202"/>
    <w:rsid w:val="000D486B"/>
    <w:rsid w:val="000D77F8"/>
    <w:rsid w:val="000D7DE1"/>
    <w:rsid w:val="000E0E6F"/>
    <w:rsid w:val="000F197F"/>
    <w:rsid w:val="000F338A"/>
    <w:rsid w:val="000F34D3"/>
    <w:rsid w:val="000F5D53"/>
    <w:rsid w:val="000F6E1F"/>
    <w:rsid w:val="00107B6E"/>
    <w:rsid w:val="001140D8"/>
    <w:rsid w:val="00121ED3"/>
    <w:rsid w:val="00126E16"/>
    <w:rsid w:val="00127EBE"/>
    <w:rsid w:val="001358EA"/>
    <w:rsid w:val="0013697A"/>
    <w:rsid w:val="001461BE"/>
    <w:rsid w:val="00165127"/>
    <w:rsid w:val="001653FC"/>
    <w:rsid w:val="00166873"/>
    <w:rsid w:val="00167BFC"/>
    <w:rsid w:val="00176E3C"/>
    <w:rsid w:val="001814C0"/>
    <w:rsid w:val="001844CC"/>
    <w:rsid w:val="001849A8"/>
    <w:rsid w:val="0018710F"/>
    <w:rsid w:val="00187C7A"/>
    <w:rsid w:val="00191492"/>
    <w:rsid w:val="0019449E"/>
    <w:rsid w:val="00194F6C"/>
    <w:rsid w:val="00196E80"/>
    <w:rsid w:val="00197963"/>
    <w:rsid w:val="001A077E"/>
    <w:rsid w:val="001A0FD3"/>
    <w:rsid w:val="001A2BA5"/>
    <w:rsid w:val="001A3D8F"/>
    <w:rsid w:val="001B3B82"/>
    <w:rsid w:val="001B5581"/>
    <w:rsid w:val="001C47B8"/>
    <w:rsid w:val="001C61BC"/>
    <w:rsid w:val="001C6C63"/>
    <w:rsid w:val="001D0885"/>
    <w:rsid w:val="001D5230"/>
    <w:rsid w:val="001E23F7"/>
    <w:rsid w:val="001E3345"/>
    <w:rsid w:val="001F1DE3"/>
    <w:rsid w:val="001F22D9"/>
    <w:rsid w:val="001F5F37"/>
    <w:rsid w:val="0020176C"/>
    <w:rsid w:val="002119E1"/>
    <w:rsid w:val="002126F3"/>
    <w:rsid w:val="0021476E"/>
    <w:rsid w:val="002171BE"/>
    <w:rsid w:val="00221835"/>
    <w:rsid w:val="002222FB"/>
    <w:rsid w:val="002223A1"/>
    <w:rsid w:val="0022279F"/>
    <w:rsid w:val="00223CF0"/>
    <w:rsid w:val="00227BF4"/>
    <w:rsid w:val="00227D3F"/>
    <w:rsid w:val="002320E3"/>
    <w:rsid w:val="00233594"/>
    <w:rsid w:val="00244ECC"/>
    <w:rsid w:val="00245F10"/>
    <w:rsid w:val="00252FF0"/>
    <w:rsid w:val="002635F3"/>
    <w:rsid w:val="00281EC3"/>
    <w:rsid w:val="00282C1E"/>
    <w:rsid w:val="00284A1F"/>
    <w:rsid w:val="002973DA"/>
    <w:rsid w:val="00297F89"/>
    <w:rsid w:val="002A0FF7"/>
    <w:rsid w:val="002A158B"/>
    <w:rsid w:val="002B3353"/>
    <w:rsid w:val="002B3DAD"/>
    <w:rsid w:val="002B492F"/>
    <w:rsid w:val="002C1283"/>
    <w:rsid w:val="002C4511"/>
    <w:rsid w:val="002C4DA9"/>
    <w:rsid w:val="002D52DB"/>
    <w:rsid w:val="002E1864"/>
    <w:rsid w:val="002E209F"/>
    <w:rsid w:val="002E4A2D"/>
    <w:rsid w:val="002E4DBE"/>
    <w:rsid w:val="002E5C99"/>
    <w:rsid w:val="002E7609"/>
    <w:rsid w:val="002E78E5"/>
    <w:rsid w:val="002F6044"/>
    <w:rsid w:val="002F7794"/>
    <w:rsid w:val="00305EC5"/>
    <w:rsid w:val="003108EF"/>
    <w:rsid w:val="00313326"/>
    <w:rsid w:val="00313341"/>
    <w:rsid w:val="00314617"/>
    <w:rsid w:val="0031555B"/>
    <w:rsid w:val="0031789E"/>
    <w:rsid w:val="0032029C"/>
    <w:rsid w:val="00321436"/>
    <w:rsid w:val="0032144B"/>
    <w:rsid w:val="00327697"/>
    <w:rsid w:val="003337AB"/>
    <w:rsid w:val="00334C13"/>
    <w:rsid w:val="00341CC4"/>
    <w:rsid w:val="00347D89"/>
    <w:rsid w:val="00351CE2"/>
    <w:rsid w:val="00354AB7"/>
    <w:rsid w:val="00365BC8"/>
    <w:rsid w:val="00371BFC"/>
    <w:rsid w:val="00372368"/>
    <w:rsid w:val="00373397"/>
    <w:rsid w:val="00374620"/>
    <w:rsid w:val="00374A78"/>
    <w:rsid w:val="003753F4"/>
    <w:rsid w:val="003765E2"/>
    <w:rsid w:val="0039114F"/>
    <w:rsid w:val="003955CB"/>
    <w:rsid w:val="00396CFC"/>
    <w:rsid w:val="00396FB3"/>
    <w:rsid w:val="003A0D45"/>
    <w:rsid w:val="003A142B"/>
    <w:rsid w:val="003A4D73"/>
    <w:rsid w:val="003B5648"/>
    <w:rsid w:val="003B6FF4"/>
    <w:rsid w:val="003C0756"/>
    <w:rsid w:val="003C1451"/>
    <w:rsid w:val="003C1AA7"/>
    <w:rsid w:val="003C75A2"/>
    <w:rsid w:val="003C78D0"/>
    <w:rsid w:val="003D125E"/>
    <w:rsid w:val="003D257F"/>
    <w:rsid w:val="003D27B1"/>
    <w:rsid w:val="003D3AC8"/>
    <w:rsid w:val="003D4540"/>
    <w:rsid w:val="003D46A2"/>
    <w:rsid w:val="003E0433"/>
    <w:rsid w:val="003E371A"/>
    <w:rsid w:val="003E4307"/>
    <w:rsid w:val="003E6E61"/>
    <w:rsid w:val="003F163B"/>
    <w:rsid w:val="003F21F5"/>
    <w:rsid w:val="003F23A0"/>
    <w:rsid w:val="003F4394"/>
    <w:rsid w:val="003F548F"/>
    <w:rsid w:val="003F6CB4"/>
    <w:rsid w:val="00400C42"/>
    <w:rsid w:val="00401E56"/>
    <w:rsid w:val="0040476A"/>
    <w:rsid w:val="004057F7"/>
    <w:rsid w:val="00410186"/>
    <w:rsid w:val="00413FEC"/>
    <w:rsid w:val="00414487"/>
    <w:rsid w:val="00423C09"/>
    <w:rsid w:val="0042661F"/>
    <w:rsid w:val="00427BBE"/>
    <w:rsid w:val="00460964"/>
    <w:rsid w:val="00460BF1"/>
    <w:rsid w:val="0046138A"/>
    <w:rsid w:val="004646BA"/>
    <w:rsid w:val="00464E60"/>
    <w:rsid w:val="004658E2"/>
    <w:rsid w:val="00466F61"/>
    <w:rsid w:val="00472AC7"/>
    <w:rsid w:val="00473E39"/>
    <w:rsid w:val="00482F51"/>
    <w:rsid w:val="004848A3"/>
    <w:rsid w:val="00486574"/>
    <w:rsid w:val="00487153"/>
    <w:rsid w:val="00495458"/>
    <w:rsid w:val="004957AF"/>
    <w:rsid w:val="00495FB2"/>
    <w:rsid w:val="004A57CA"/>
    <w:rsid w:val="004B10AF"/>
    <w:rsid w:val="004B2249"/>
    <w:rsid w:val="004C12E6"/>
    <w:rsid w:val="004C404A"/>
    <w:rsid w:val="004C7D9D"/>
    <w:rsid w:val="004D179B"/>
    <w:rsid w:val="004E289A"/>
    <w:rsid w:val="004E6215"/>
    <w:rsid w:val="004F0E80"/>
    <w:rsid w:val="00500ABB"/>
    <w:rsid w:val="0050616E"/>
    <w:rsid w:val="005176A0"/>
    <w:rsid w:val="00517D70"/>
    <w:rsid w:val="00521499"/>
    <w:rsid w:val="00522D27"/>
    <w:rsid w:val="00523F9B"/>
    <w:rsid w:val="005244E6"/>
    <w:rsid w:val="00533C5F"/>
    <w:rsid w:val="00534ABD"/>
    <w:rsid w:val="005363D9"/>
    <w:rsid w:val="00536C01"/>
    <w:rsid w:val="00543BD8"/>
    <w:rsid w:val="0054608D"/>
    <w:rsid w:val="00550DBE"/>
    <w:rsid w:val="005567EA"/>
    <w:rsid w:val="00560BBE"/>
    <w:rsid w:val="005666B1"/>
    <w:rsid w:val="0056772B"/>
    <w:rsid w:val="005703DE"/>
    <w:rsid w:val="00574D6E"/>
    <w:rsid w:val="005768A5"/>
    <w:rsid w:val="00582EB4"/>
    <w:rsid w:val="00583F50"/>
    <w:rsid w:val="00584881"/>
    <w:rsid w:val="00585C1A"/>
    <w:rsid w:val="0059277F"/>
    <w:rsid w:val="00595D89"/>
    <w:rsid w:val="00597F29"/>
    <w:rsid w:val="005A1F7D"/>
    <w:rsid w:val="005A343D"/>
    <w:rsid w:val="005B4E88"/>
    <w:rsid w:val="005B709F"/>
    <w:rsid w:val="005B7D5F"/>
    <w:rsid w:val="005C025A"/>
    <w:rsid w:val="005C071E"/>
    <w:rsid w:val="005C25D7"/>
    <w:rsid w:val="005C358F"/>
    <w:rsid w:val="005C4EC7"/>
    <w:rsid w:val="005C737C"/>
    <w:rsid w:val="005D35A2"/>
    <w:rsid w:val="005D5238"/>
    <w:rsid w:val="005D6844"/>
    <w:rsid w:val="005E0000"/>
    <w:rsid w:val="005E3088"/>
    <w:rsid w:val="005E36D4"/>
    <w:rsid w:val="005E47F1"/>
    <w:rsid w:val="005F0C97"/>
    <w:rsid w:val="005F17B4"/>
    <w:rsid w:val="005F1D3D"/>
    <w:rsid w:val="00604AE2"/>
    <w:rsid w:val="00604CE8"/>
    <w:rsid w:val="0061046E"/>
    <w:rsid w:val="00611DD7"/>
    <w:rsid w:val="00615E4E"/>
    <w:rsid w:val="00615F5A"/>
    <w:rsid w:val="00620B4B"/>
    <w:rsid w:val="00620FCA"/>
    <w:rsid w:val="0062111E"/>
    <w:rsid w:val="00622A2C"/>
    <w:rsid w:val="0062355A"/>
    <w:rsid w:val="00626A37"/>
    <w:rsid w:val="00631D00"/>
    <w:rsid w:val="00633B4A"/>
    <w:rsid w:val="0063403F"/>
    <w:rsid w:val="0063459F"/>
    <w:rsid w:val="00640E30"/>
    <w:rsid w:val="006431EC"/>
    <w:rsid w:val="00643DA6"/>
    <w:rsid w:val="00644CC6"/>
    <w:rsid w:val="00646905"/>
    <w:rsid w:val="00650109"/>
    <w:rsid w:val="00655CD3"/>
    <w:rsid w:val="006571F8"/>
    <w:rsid w:val="00666113"/>
    <w:rsid w:val="00666AEE"/>
    <w:rsid w:val="0067155E"/>
    <w:rsid w:val="00671B8F"/>
    <w:rsid w:val="00677071"/>
    <w:rsid w:val="006809ED"/>
    <w:rsid w:val="00680E71"/>
    <w:rsid w:val="006820C0"/>
    <w:rsid w:val="00683461"/>
    <w:rsid w:val="0068468D"/>
    <w:rsid w:val="006856D7"/>
    <w:rsid w:val="00692084"/>
    <w:rsid w:val="00696D2E"/>
    <w:rsid w:val="00697F10"/>
    <w:rsid w:val="006A473F"/>
    <w:rsid w:val="006B12D7"/>
    <w:rsid w:val="006B2340"/>
    <w:rsid w:val="006B7384"/>
    <w:rsid w:val="006C1760"/>
    <w:rsid w:val="006C3D8A"/>
    <w:rsid w:val="006C41D8"/>
    <w:rsid w:val="006C4B80"/>
    <w:rsid w:val="006C7135"/>
    <w:rsid w:val="006D3583"/>
    <w:rsid w:val="006E54A5"/>
    <w:rsid w:val="006F6650"/>
    <w:rsid w:val="0071216E"/>
    <w:rsid w:val="0071284E"/>
    <w:rsid w:val="00717B58"/>
    <w:rsid w:val="00724592"/>
    <w:rsid w:val="00732A2F"/>
    <w:rsid w:val="00732E08"/>
    <w:rsid w:val="007366C2"/>
    <w:rsid w:val="00741D29"/>
    <w:rsid w:val="00742E8F"/>
    <w:rsid w:val="007511A1"/>
    <w:rsid w:val="00755662"/>
    <w:rsid w:val="0076313E"/>
    <w:rsid w:val="0076638D"/>
    <w:rsid w:val="0077210B"/>
    <w:rsid w:val="0077734B"/>
    <w:rsid w:val="00783DC7"/>
    <w:rsid w:val="00786C16"/>
    <w:rsid w:val="00787855"/>
    <w:rsid w:val="00787C77"/>
    <w:rsid w:val="0079072A"/>
    <w:rsid w:val="00793878"/>
    <w:rsid w:val="00793EAC"/>
    <w:rsid w:val="00794326"/>
    <w:rsid w:val="0079666B"/>
    <w:rsid w:val="007A0ADF"/>
    <w:rsid w:val="007A6A7A"/>
    <w:rsid w:val="007A7B47"/>
    <w:rsid w:val="007B0424"/>
    <w:rsid w:val="007B1523"/>
    <w:rsid w:val="007B65EB"/>
    <w:rsid w:val="007B69EF"/>
    <w:rsid w:val="007B6CB5"/>
    <w:rsid w:val="007C37DB"/>
    <w:rsid w:val="007C5114"/>
    <w:rsid w:val="007C5C3A"/>
    <w:rsid w:val="007C654A"/>
    <w:rsid w:val="007D2EA3"/>
    <w:rsid w:val="007D2F43"/>
    <w:rsid w:val="007D43E6"/>
    <w:rsid w:val="007D62B4"/>
    <w:rsid w:val="007D62E8"/>
    <w:rsid w:val="007D6662"/>
    <w:rsid w:val="007E55DB"/>
    <w:rsid w:val="007E70F8"/>
    <w:rsid w:val="007E7148"/>
    <w:rsid w:val="007E7601"/>
    <w:rsid w:val="007F1049"/>
    <w:rsid w:val="007F58B7"/>
    <w:rsid w:val="00801559"/>
    <w:rsid w:val="00801754"/>
    <w:rsid w:val="0080547B"/>
    <w:rsid w:val="008062BC"/>
    <w:rsid w:val="00807394"/>
    <w:rsid w:val="00810BCC"/>
    <w:rsid w:val="00812E20"/>
    <w:rsid w:val="00813F9A"/>
    <w:rsid w:val="0081564E"/>
    <w:rsid w:val="00816AF2"/>
    <w:rsid w:val="00822881"/>
    <w:rsid w:val="00822DD1"/>
    <w:rsid w:val="0082446B"/>
    <w:rsid w:val="008248FA"/>
    <w:rsid w:val="00833776"/>
    <w:rsid w:val="00835985"/>
    <w:rsid w:val="00840080"/>
    <w:rsid w:val="00841F58"/>
    <w:rsid w:val="0086298B"/>
    <w:rsid w:val="008732E3"/>
    <w:rsid w:val="0087414F"/>
    <w:rsid w:val="00875D94"/>
    <w:rsid w:val="00876342"/>
    <w:rsid w:val="00877994"/>
    <w:rsid w:val="00880999"/>
    <w:rsid w:val="008858B8"/>
    <w:rsid w:val="00887B62"/>
    <w:rsid w:val="008911F0"/>
    <w:rsid w:val="008922E7"/>
    <w:rsid w:val="008A176E"/>
    <w:rsid w:val="008A3706"/>
    <w:rsid w:val="008C5101"/>
    <w:rsid w:val="008D7FCB"/>
    <w:rsid w:val="008E0FFC"/>
    <w:rsid w:val="008E5DF4"/>
    <w:rsid w:val="008F54E3"/>
    <w:rsid w:val="009015FF"/>
    <w:rsid w:val="009150D1"/>
    <w:rsid w:val="00915D12"/>
    <w:rsid w:val="00917ABF"/>
    <w:rsid w:val="0092160B"/>
    <w:rsid w:val="00925279"/>
    <w:rsid w:val="00926557"/>
    <w:rsid w:val="009279BD"/>
    <w:rsid w:val="00927B25"/>
    <w:rsid w:val="00936716"/>
    <w:rsid w:val="00940958"/>
    <w:rsid w:val="009413F2"/>
    <w:rsid w:val="00945131"/>
    <w:rsid w:val="00954507"/>
    <w:rsid w:val="00954D0F"/>
    <w:rsid w:val="0095706A"/>
    <w:rsid w:val="00960C2D"/>
    <w:rsid w:val="00966D67"/>
    <w:rsid w:val="00970B79"/>
    <w:rsid w:val="009711B5"/>
    <w:rsid w:val="00971EBE"/>
    <w:rsid w:val="00973231"/>
    <w:rsid w:val="00975E67"/>
    <w:rsid w:val="00977DD7"/>
    <w:rsid w:val="00990A82"/>
    <w:rsid w:val="00997B88"/>
    <w:rsid w:val="009A2A28"/>
    <w:rsid w:val="009B286F"/>
    <w:rsid w:val="009B3B78"/>
    <w:rsid w:val="009B5110"/>
    <w:rsid w:val="009C4940"/>
    <w:rsid w:val="009C5C5C"/>
    <w:rsid w:val="009D0D48"/>
    <w:rsid w:val="009D2CFB"/>
    <w:rsid w:val="009D46E5"/>
    <w:rsid w:val="009D4964"/>
    <w:rsid w:val="009D5CE7"/>
    <w:rsid w:val="009E1DBD"/>
    <w:rsid w:val="009E36A6"/>
    <w:rsid w:val="009E7382"/>
    <w:rsid w:val="009E7D93"/>
    <w:rsid w:val="009F0C48"/>
    <w:rsid w:val="009F4BD9"/>
    <w:rsid w:val="009F7510"/>
    <w:rsid w:val="009F7917"/>
    <w:rsid w:val="00A0139F"/>
    <w:rsid w:val="00A0750F"/>
    <w:rsid w:val="00A10C89"/>
    <w:rsid w:val="00A151D7"/>
    <w:rsid w:val="00A15B14"/>
    <w:rsid w:val="00A17D62"/>
    <w:rsid w:val="00A216E2"/>
    <w:rsid w:val="00A232EF"/>
    <w:rsid w:val="00A2489D"/>
    <w:rsid w:val="00A25D18"/>
    <w:rsid w:val="00A37745"/>
    <w:rsid w:val="00A41FF7"/>
    <w:rsid w:val="00A42416"/>
    <w:rsid w:val="00A42460"/>
    <w:rsid w:val="00A42B7D"/>
    <w:rsid w:val="00A45524"/>
    <w:rsid w:val="00A46BDA"/>
    <w:rsid w:val="00A47BF7"/>
    <w:rsid w:val="00A61D8B"/>
    <w:rsid w:val="00A64A50"/>
    <w:rsid w:val="00A66949"/>
    <w:rsid w:val="00A66DC2"/>
    <w:rsid w:val="00A679A0"/>
    <w:rsid w:val="00A754B2"/>
    <w:rsid w:val="00A77E82"/>
    <w:rsid w:val="00A9202E"/>
    <w:rsid w:val="00A93682"/>
    <w:rsid w:val="00AA067A"/>
    <w:rsid w:val="00AA08BB"/>
    <w:rsid w:val="00AA0C6C"/>
    <w:rsid w:val="00AB2F92"/>
    <w:rsid w:val="00AB5A76"/>
    <w:rsid w:val="00AB677B"/>
    <w:rsid w:val="00AB729C"/>
    <w:rsid w:val="00AC0155"/>
    <w:rsid w:val="00AC0A69"/>
    <w:rsid w:val="00AC2125"/>
    <w:rsid w:val="00AC5DEE"/>
    <w:rsid w:val="00AC62A1"/>
    <w:rsid w:val="00AD0B31"/>
    <w:rsid w:val="00AD32C0"/>
    <w:rsid w:val="00AE44BF"/>
    <w:rsid w:val="00AE46F4"/>
    <w:rsid w:val="00AE5487"/>
    <w:rsid w:val="00AE59B1"/>
    <w:rsid w:val="00AE5F62"/>
    <w:rsid w:val="00AE784D"/>
    <w:rsid w:val="00AE7E8C"/>
    <w:rsid w:val="00AF3427"/>
    <w:rsid w:val="00AF5BD4"/>
    <w:rsid w:val="00AF5CB5"/>
    <w:rsid w:val="00AF62B8"/>
    <w:rsid w:val="00B07480"/>
    <w:rsid w:val="00B115B4"/>
    <w:rsid w:val="00B115C2"/>
    <w:rsid w:val="00B13F76"/>
    <w:rsid w:val="00B1425B"/>
    <w:rsid w:val="00B15305"/>
    <w:rsid w:val="00B1718A"/>
    <w:rsid w:val="00B2470B"/>
    <w:rsid w:val="00B27A8B"/>
    <w:rsid w:val="00B30E2A"/>
    <w:rsid w:val="00B357FD"/>
    <w:rsid w:val="00B36AF0"/>
    <w:rsid w:val="00B37F8A"/>
    <w:rsid w:val="00B4740B"/>
    <w:rsid w:val="00B51E43"/>
    <w:rsid w:val="00B541FB"/>
    <w:rsid w:val="00B556F7"/>
    <w:rsid w:val="00B5630F"/>
    <w:rsid w:val="00B62453"/>
    <w:rsid w:val="00B63248"/>
    <w:rsid w:val="00B77EC2"/>
    <w:rsid w:val="00B823BB"/>
    <w:rsid w:val="00B85202"/>
    <w:rsid w:val="00B90BBC"/>
    <w:rsid w:val="00B976D4"/>
    <w:rsid w:val="00B977D5"/>
    <w:rsid w:val="00BA24F2"/>
    <w:rsid w:val="00BA3264"/>
    <w:rsid w:val="00BA34C7"/>
    <w:rsid w:val="00BA41C9"/>
    <w:rsid w:val="00BA4DEE"/>
    <w:rsid w:val="00BB4316"/>
    <w:rsid w:val="00BD0A0B"/>
    <w:rsid w:val="00BD1EB1"/>
    <w:rsid w:val="00BD4153"/>
    <w:rsid w:val="00BD4431"/>
    <w:rsid w:val="00BD4E99"/>
    <w:rsid w:val="00BE25AE"/>
    <w:rsid w:val="00BE4B99"/>
    <w:rsid w:val="00BE6737"/>
    <w:rsid w:val="00BF1DF9"/>
    <w:rsid w:val="00BF7CB4"/>
    <w:rsid w:val="00C00F52"/>
    <w:rsid w:val="00C05E8D"/>
    <w:rsid w:val="00C070B0"/>
    <w:rsid w:val="00C077CC"/>
    <w:rsid w:val="00C14001"/>
    <w:rsid w:val="00C14A5B"/>
    <w:rsid w:val="00C154F8"/>
    <w:rsid w:val="00C24143"/>
    <w:rsid w:val="00C251DB"/>
    <w:rsid w:val="00C27194"/>
    <w:rsid w:val="00C30849"/>
    <w:rsid w:val="00C30ECE"/>
    <w:rsid w:val="00C33CCA"/>
    <w:rsid w:val="00C349D2"/>
    <w:rsid w:val="00C35D2D"/>
    <w:rsid w:val="00C37742"/>
    <w:rsid w:val="00C40C98"/>
    <w:rsid w:val="00C44626"/>
    <w:rsid w:val="00C50865"/>
    <w:rsid w:val="00C54EC5"/>
    <w:rsid w:val="00C55632"/>
    <w:rsid w:val="00C57197"/>
    <w:rsid w:val="00C57FEE"/>
    <w:rsid w:val="00C61A39"/>
    <w:rsid w:val="00C66E26"/>
    <w:rsid w:val="00C66FDB"/>
    <w:rsid w:val="00C70009"/>
    <w:rsid w:val="00C74AB0"/>
    <w:rsid w:val="00C7568A"/>
    <w:rsid w:val="00C7656A"/>
    <w:rsid w:val="00C77DDB"/>
    <w:rsid w:val="00C8574A"/>
    <w:rsid w:val="00C859A3"/>
    <w:rsid w:val="00C95133"/>
    <w:rsid w:val="00C96C93"/>
    <w:rsid w:val="00C97295"/>
    <w:rsid w:val="00CA00AF"/>
    <w:rsid w:val="00CA0C3D"/>
    <w:rsid w:val="00CA1157"/>
    <w:rsid w:val="00CA2F54"/>
    <w:rsid w:val="00CA3149"/>
    <w:rsid w:val="00CA5DFB"/>
    <w:rsid w:val="00CB37B1"/>
    <w:rsid w:val="00CB437C"/>
    <w:rsid w:val="00CC36BE"/>
    <w:rsid w:val="00CD040B"/>
    <w:rsid w:val="00CD04F3"/>
    <w:rsid w:val="00CD7798"/>
    <w:rsid w:val="00CE45D2"/>
    <w:rsid w:val="00CF0431"/>
    <w:rsid w:val="00CF6A6D"/>
    <w:rsid w:val="00CF6CFE"/>
    <w:rsid w:val="00CF70A9"/>
    <w:rsid w:val="00D002F4"/>
    <w:rsid w:val="00D06A75"/>
    <w:rsid w:val="00D073D7"/>
    <w:rsid w:val="00D15610"/>
    <w:rsid w:val="00D17CB2"/>
    <w:rsid w:val="00D22DAA"/>
    <w:rsid w:val="00D26744"/>
    <w:rsid w:val="00D271AF"/>
    <w:rsid w:val="00D31255"/>
    <w:rsid w:val="00D33738"/>
    <w:rsid w:val="00D353A1"/>
    <w:rsid w:val="00D43C9C"/>
    <w:rsid w:val="00D44C1C"/>
    <w:rsid w:val="00D52722"/>
    <w:rsid w:val="00D53057"/>
    <w:rsid w:val="00D55D94"/>
    <w:rsid w:val="00D60B37"/>
    <w:rsid w:val="00D6123B"/>
    <w:rsid w:val="00D64B4B"/>
    <w:rsid w:val="00D659BD"/>
    <w:rsid w:val="00D669B1"/>
    <w:rsid w:val="00D70EC5"/>
    <w:rsid w:val="00D72D42"/>
    <w:rsid w:val="00D748CF"/>
    <w:rsid w:val="00D805E6"/>
    <w:rsid w:val="00D82B1E"/>
    <w:rsid w:val="00D9145C"/>
    <w:rsid w:val="00D922FE"/>
    <w:rsid w:val="00D92E1D"/>
    <w:rsid w:val="00D96563"/>
    <w:rsid w:val="00D96E1B"/>
    <w:rsid w:val="00DA52D5"/>
    <w:rsid w:val="00DB4133"/>
    <w:rsid w:val="00DB4F52"/>
    <w:rsid w:val="00DC50F0"/>
    <w:rsid w:val="00DE2804"/>
    <w:rsid w:val="00DE3261"/>
    <w:rsid w:val="00DE5C1E"/>
    <w:rsid w:val="00DE7278"/>
    <w:rsid w:val="00DE7F17"/>
    <w:rsid w:val="00DF2576"/>
    <w:rsid w:val="00DF2EFD"/>
    <w:rsid w:val="00E0018F"/>
    <w:rsid w:val="00E043A0"/>
    <w:rsid w:val="00E1156C"/>
    <w:rsid w:val="00E17CFF"/>
    <w:rsid w:val="00E2475E"/>
    <w:rsid w:val="00E248D5"/>
    <w:rsid w:val="00E27379"/>
    <w:rsid w:val="00E30507"/>
    <w:rsid w:val="00E3143F"/>
    <w:rsid w:val="00E31AF4"/>
    <w:rsid w:val="00E33F6D"/>
    <w:rsid w:val="00E34C85"/>
    <w:rsid w:val="00E3592A"/>
    <w:rsid w:val="00E37E56"/>
    <w:rsid w:val="00E418C0"/>
    <w:rsid w:val="00E46E95"/>
    <w:rsid w:val="00E477D7"/>
    <w:rsid w:val="00E50647"/>
    <w:rsid w:val="00E515EE"/>
    <w:rsid w:val="00E523D3"/>
    <w:rsid w:val="00E52503"/>
    <w:rsid w:val="00E5662C"/>
    <w:rsid w:val="00E618DF"/>
    <w:rsid w:val="00E66ABC"/>
    <w:rsid w:val="00E66CB7"/>
    <w:rsid w:val="00E7646E"/>
    <w:rsid w:val="00E76A82"/>
    <w:rsid w:val="00E80B83"/>
    <w:rsid w:val="00E831F6"/>
    <w:rsid w:val="00E84EFE"/>
    <w:rsid w:val="00E85601"/>
    <w:rsid w:val="00E90EBC"/>
    <w:rsid w:val="00E9699D"/>
    <w:rsid w:val="00EA02B2"/>
    <w:rsid w:val="00EA1864"/>
    <w:rsid w:val="00EA3D6D"/>
    <w:rsid w:val="00EA4A48"/>
    <w:rsid w:val="00EA7DDF"/>
    <w:rsid w:val="00EB2201"/>
    <w:rsid w:val="00EB2344"/>
    <w:rsid w:val="00EB54B0"/>
    <w:rsid w:val="00EC246E"/>
    <w:rsid w:val="00EC4A03"/>
    <w:rsid w:val="00ED13AA"/>
    <w:rsid w:val="00ED62C6"/>
    <w:rsid w:val="00ED7CA1"/>
    <w:rsid w:val="00EE46BF"/>
    <w:rsid w:val="00EE5B60"/>
    <w:rsid w:val="00EE5C87"/>
    <w:rsid w:val="00EE7ACE"/>
    <w:rsid w:val="00EF17CA"/>
    <w:rsid w:val="00EF249A"/>
    <w:rsid w:val="00EF3239"/>
    <w:rsid w:val="00F00D1E"/>
    <w:rsid w:val="00F015A2"/>
    <w:rsid w:val="00F0230A"/>
    <w:rsid w:val="00F023D5"/>
    <w:rsid w:val="00F0316F"/>
    <w:rsid w:val="00F10B91"/>
    <w:rsid w:val="00F1513C"/>
    <w:rsid w:val="00F1686A"/>
    <w:rsid w:val="00F201FC"/>
    <w:rsid w:val="00F239BB"/>
    <w:rsid w:val="00F26111"/>
    <w:rsid w:val="00F26EB8"/>
    <w:rsid w:val="00F417DC"/>
    <w:rsid w:val="00F42DA5"/>
    <w:rsid w:val="00F44BBA"/>
    <w:rsid w:val="00F470EA"/>
    <w:rsid w:val="00F51850"/>
    <w:rsid w:val="00F54D22"/>
    <w:rsid w:val="00F5644A"/>
    <w:rsid w:val="00F5714C"/>
    <w:rsid w:val="00F57F99"/>
    <w:rsid w:val="00F66272"/>
    <w:rsid w:val="00F663AF"/>
    <w:rsid w:val="00F66F2C"/>
    <w:rsid w:val="00F6743B"/>
    <w:rsid w:val="00F704EB"/>
    <w:rsid w:val="00F715B0"/>
    <w:rsid w:val="00F71791"/>
    <w:rsid w:val="00F72A43"/>
    <w:rsid w:val="00F753EF"/>
    <w:rsid w:val="00F7633A"/>
    <w:rsid w:val="00F76FC5"/>
    <w:rsid w:val="00F809A3"/>
    <w:rsid w:val="00F81496"/>
    <w:rsid w:val="00F859C4"/>
    <w:rsid w:val="00F85EB5"/>
    <w:rsid w:val="00F94018"/>
    <w:rsid w:val="00F96287"/>
    <w:rsid w:val="00FA2245"/>
    <w:rsid w:val="00FB15EE"/>
    <w:rsid w:val="00FB4F1B"/>
    <w:rsid w:val="00FB51AF"/>
    <w:rsid w:val="00FB52F6"/>
    <w:rsid w:val="00FB5442"/>
    <w:rsid w:val="00FC1D75"/>
    <w:rsid w:val="00FC253E"/>
    <w:rsid w:val="00FC74B4"/>
    <w:rsid w:val="00FC7902"/>
    <w:rsid w:val="00FD1431"/>
    <w:rsid w:val="00FD2A38"/>
    <w:rsid w:val="00FD3173"/>
    <w:rsid w:val="00FD3F06"/>
    <w:rsid w:val="00FD48F8"/>
    <w:rsid w:val="00FD6B6C"/>
    <w:rsid w:val="00FE1144"/>
    <w:rsid w:val="00FF13CD"/>
    <w:rsid w:val="00FF462D"/>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B34DA"/>
  <w15:docId w15:val="{5010FE4A-23CF-4A20-BB11-C5558523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DA9"/>
    <w:pPr>
      <w:tabs>
        <w:tab w:val="center" w:pos="4680"/>
        <w:tab w:val="right" w:pos="9360"/>
      </w:tabs>
    </w:pPr>
  </w:style>
  <w:style w:type="character" w:customStyle="1" w:styleId="HeaderChar">
    <w:name w:val="Header Char"/>
    <w:basedOn w:val="DefaultParagraphFont"/>
    <w:link w:val="Header"/>
    <w:uiPriority w:val="99"/>
    <w:rsid w:val="002C4DA9"/>
  </w:style>
  <w:style w:type="paragraph" w:styleId="Footer">
    <w:name w:val="footer"/>
    <w:basedOn w:val="Normal"/>
    <w:link w:val="FooterChar"/>
    <w:uiPriority w:val="99"/>
    <w:unhideWhenUsed/>
    <w:rsid w:val="002C4DA9"/>
    <w:pPr>
      <w:tabs>
        <w:tab w:val="center" w:pos="4680"/>
        <w:tab w:val="right" w:pos="9360"/>
      </w:tabs>
    </w:pPr>
  </w:style>
  <w:style w:type="character" w:customStyle="1" w:styleId="FooterChar">
    <w:name w:val="Footer Char"/>
    <w:basedOn w:val="DefaultParagraphFont"/>
    <w:link w:val="Footer"/>
    <w:uiPriority w:val="99"/>
    <w:rsid w:val="002C4DA9"/>
  </w:style>
  <w:style w:type="paragraph" w:styleId="BalloonText">
    <w:name w:val="Balloon Text"/>
    <w:basedOn w:val="Normal"/>
    <w:link w:val="BalloonTextChar"/>
    <w:uiPriority w:val="99"/>
    <w:semiHidden/>
    <w:unhideWhenUsed/>
    <w:rsid w:val="002C4DA9"/>
    <w:rPr>
      <w:rFonts w:ascii="Tahoma" w:hAnsi="Tahoma" w:cs="Tahoma"/>
      <w:sz w:val="16"/>
      <w:szCs w:val="16"/>
    </w:rPr>
  </w:style>
  <w:style w:type="character" w:customStyle="1" w:styleId="BalloonTextChar">
    <w:name w:val="Balloon Text Char"/>
    <w:basedOn w:val="DefaultParagraphFont"/>
    <w:link w:val="BalloonText"/>
    <w:uiPriority w:val="99"/>
    <w:semiHidden/>
    <w:rsid w:val="002C4DA9"/>
    <w:rPr>
      <w:rFonts w:ascii="Tahoma" w:hAnsi="Tahoma" w:cs="Tahoma"/>
      <w:sz w:val="16"/>
      <w:szCs w:val="16"/>
    </w:rPr>
  </w:style>
  <w:style w:type="character" w:styleId="Hyperlink">
    <w:name w:val="Hyperlink"/>
    <w:basedOn w:val="DefaultParagraphFont"/>
    <w:uiPriority w:val="99"/>
    <w:unhideWhenUsed/>
    <w:rsid w:val="002C4DA9"/>
    <w:rPr>
      <w:color w:val="0000FF" w:themeColor="hyperlink"/>
      <w:u w:val="single"/>
    </w:rPr>
  </w:style>
  <w:style w:type="character" w:styleId="Strong">
    <w:name w:val="Strong"/>
    <w:basedOn w:val="DefaultParagraphFont"/>
    <w:uiPriority w:val="22"/>
    <w:qFormat/>
    <w:rsid w:val="009D4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C\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Template>
  <TotalTime>35</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SLC</dc:creator>
  <cp:lastModifiedBy>SLC USA</cp:lastModifiedBy>
  <cp:revision>3</cp:revision>
  <cp:lastPrinted>2011-08-22T17:23:00Z</cp:lastPrinted>
  <dcterms:created xsi:type="dcterms:W3CDTF">2023-04-25T16:16:00Z</dcterms:created>
  <dcterms:modified xsi:type="dcterms:W3CDTF">2023-04-25T17:20:00Z</dcterms:modified>
</cp:coreProperties>
</file>